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6E" w:rsidRDefault="0047726E" w:rsidP="001D510F">
      <w:pPr>
        <w:jc w:val="center"/>
        <w:rPr>
          <w:rFonts w:ascii="Arial" w:hAnsi="Arial" w:cs="Arial"/>
          <w:b/>
          <w:sz w:val="32"/>
          <w:szCs w:val="32"/>
        </w:rPr>
      </w:pPr>
    </w:p>
    <w:p w:rsidR="0047726E" w:rsidRDefault="0047726E" w:rsidP="0047726E">
      <w:pPr>
        <w:pStyle w:val="Overskrift1"/>
        <w:jc w:val="center"/>
      </w:pPr>
      <w:r>
        <w:t>Orientering om søknad mosvold legat</w:t>
      </w:r>
    </w:p>
    <w:p w:rsidR="0047726E" w:rsidRDefault="0047726E" w:rsidP="0047726E"/>
    <w:p w:rsidR="00012AEF" w:rsidRDefault="00012AEF" w:rsidP="0047726E">
      <w:pPr>
        <w:pStyle w:val="Overskrift2"/>
      </w:pPr>
    </w:p>
    <w:p w:rsidR="0047726E" w:rsidRDefault="0047726E" w:rsidP="0047726E">
      <w:pPr>
        <w:pStyle w:val="Overskrift2"/>
      </w:pPr>
      <w:bookmarkStart w:id="0" w:name="_GoBack"/>
      <w:bookmarkEnd w:id="0"/>
      <w:r>
        <w:t xml:space="preserve">LEGATETS FORMÅL: </w:t>
      </w:r>
    </w:p>
    <w:p w:rsidR="0047726E" w:rsidRDefault="0047726E" w:rsidP="0047726E">
      <w:r>
        <w:t xml:space="preserve">Formålet med legatet er å bistå Misjonskirken Norge (MKN) med virksomheten, herunder å hjelpe menn og kvinner til utdannelse med tanke på å arbeide i MKN. </w:t>
      </w:r>
    </w:p>
    <w:p w:rsidR="0047726E" w:rsidRDefault="0047726E" w:rsidP="0047726E"/>
    <w:p w:rsidR="0047726E" w:rsidRDefault="0047726E" w:rsidP="0047726E">
      <w:pPr>
        <w:pStyle w:val="Overskrift2"/>
      </w:pPr>
      <w:r>
        <w:t xml:space="preserve">PRINSIPPER FOR TILDELING: </w:t>
      </w:r>
    </w:p>
    <w:p w:rsidR="0047726E" w:rsidRDefault="00E94F35" w:rsidP="00E94F35">
      <w:r>
        <w:t xml:space="preserve">Mosvold Legat </w:t>
      </w:r>
      <w:r w:rsidR="0047726E">
        <w:t>prioriterer tildeling til medlemmer av Misjonskirken Norge som ønsker å utdanne seg for tjeneste i MKN</w:t>
      </w:r>
    </w:p>
    <w:p w:rsidR="0047726E" w:rsidRPr="0047726E" w:rsidRDefault="0047726E" w:rsidP="00E94F35"/>
    <w:p w:rsidR="0047726E" w:rsidRDefault="0047726E" w:rsidP="001D510F">
      <w:pPr>
        <w:jc w:val="center"/>
        <w:rPr>
          <w:rFonts w:ascii="Arial" w:hAnsi="Arial" w:cs="Arial"/>
          <w:b/>
          <w:sz w:val="32"/>
          <w:szCs w:val="32"/>
        </w:rPr>
      </w:pPr>
    </w:p>
    <w:p w:rsidR="0047726E" w:rsidRDefault="0047726E" w:rsidP="001D510F">
      <w:pPr>
        <w:jc w:val="center"/>
        <w:rPr>
          <w:rFonts w:ascii="Arial" w:hAnsi="Arial" w:cs="Arial"/>
          <w:b/>
          <w:sz w:val="32"/>
          <w:szCs w:val="32"/>
        </w:rPr>
      </w:pPr>
    </w:p>
    <w:p w:rsidR="005E2AFE" w:rsidRDefault="00D83821" w:rsidP="001D51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Søknadsskjema Mosvold Legat</w:t>
      </w:r>
    </w:p>
    <w:p w:rsidR="00D83821" w:rsidRDefault="00D83821" w:rsidP="00030DA6">
      <w:pPr>
        <w:rPr>
          <w:rFonts w:ascii="Arial" w:hAnsi="Arial" w:cs="Arial"/>
          <w:b/>
          <w:sz w:val="32"/>
          <w:szCs w:val="32"/>
        </w:rPr>
      </w:pPr>
    </w:p>
    <w:p w:rsidR="00D83821" w:rsidRPr="00517612" w:rsidRDefault="00D83821" w:rsidP="00D83821">
      <w:pPr>
        <w:numPr>
          <w:ilvl w:val="0"/>
          <w:numId w:val="1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Personalia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E2AFE" w:rsidRPr="0051761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E2AFE" w:rsidRPr="00517612" w:rsidRDefault="005E2A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Etternavn:</w:t>
            </w:r>
          </w:p>
          <w:p w:rsidR="005E2AFE" w:rsidRPr="00517612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5E2AFE" w:rsidRPr="00517612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Fornavn/mellomnavn:</w:t>
            </w:r>
          </w:p>
        </w:tc>
      </w:tr>
      <w:tr w:rsidR="005E2AFE" w:rsidRPr="00517612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5E2AFE" w:rsidRPr="00517612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Nåværende adresse:</w:t>
            </w:r>
          </w:p>
          <w:p w:rsidR="005E2AFE" w:rsidRPr="00517612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FE" w:rsidRPr="0051761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E2AFE" w:rsidRPr="00517612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Postnummer/sted:</w:t>
            </w:r>
          </w:p>
          <w:p w:rsidR="005E2AFE" w:rsidRPr="00517612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5E2AFE" w:rsidRPr="00517612" w:rsidRDefault="00450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Mobilt</w:t>
            </w:r>
            <w:r w:rsidR="005E2AFE" w:rsidRPr="00517612">
              <w:rPr>
                <w:rFonts w:ascii="Arial" w:hAnsi="Arial" w:cs="Arial"/>
                <w:sz w:val="18"/>
                <w:szCs w:val="18"/>
              </w:rPr>
              <w:t>elefon:</w:t>
            </w:r>
          </w:p>
        </w:tc>
      </w:tr>
      <w:tr w:rsidR="005E2AFE" w:rsidRPr="00517612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5E2AFE" w:rsidRPr="00517612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Hjemstedsadresse:</w:t>
            </w:r>
          </w:p>
          <w:p w:rsidR="005E2AFE" w:rsidRPr="00517612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FE" w:rsidRPr="0051761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E2AFE" w:rsidRPr="00517612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Postnummer/sted:</w:t>
            </w:r>
          </w:p>
        </w:tc>
        <w:tc>
          <w:tcPr>
            <w:tcW w:w="4606" w:type="dxa"/>
          </w:tcPr>
          <w:p w:rsidR="005E2AFE" w:rsidRDefault="005E2AFE" w:rsidP="004502F3">
            <w:pPr>
              <w:rPr>
                <w:rFonts w:ascii="Arial" w:hAnsi="Arial" w:cs="Arial"/>
                <w:sz w:val="18"/>
                <w:szCs w:val="18"/>
              </w:rPr>
            </w:pPr>
          </w:p>
          <w:p w:rsidR="004502F3" w:rsidRPr="00517612" w:rsidRDefault="004502F3" w:rsidP="004502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FE" w:rsidRPr="0051761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06" w:type="dxa"/>
          </w:tcPr>
          <w:p w:rsidR="005E2AFE" w:rsidRPr="00517612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517612">
              <w:rPr>
                <w:rFonts w:ascii="Arial" w:hAnsi="Arial" w:cs="Arial"/>
                <w:sz w:val="18"/>
                <w:szCs w:val="18"/>
              </w:rPr>
              <w:t>E-</w:t>
            </w:r>
            <w:r w:rsidR="008D10C9">
              <w:rPr>
                <w:rFonts w:ascii="Arial" w:hAnsi="Arial" w:cs="Arial"/>
                <w:sz w:val="18"/>
                <w:szCs w:val="18"/>
              </w:rPr>
              <w:t>post</w:t>
            </w:r>
            <w:r w:rsidRPr="0051761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06" w:type="dxa"/>
          </w:tcPr>
          <w:p w:rsidR="005E2AFE" w:rsidRPr="00517612" w:rsidRDefault="005E2AFE" w:rsidP="004502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2AFE" w:rsidRPr="00517612" w:rsidRDefault="005E2AFE">
      <w:pPr>
        <w:rPr>
          <w:rFonts w:ascii="Arial" w:hAnsi="Arial" w:cs="Arial"/>
          <w:sz w:val="18"/>
          <w:szCs w:val="18"/>
        </w:rPr>
      </w:pPr>
    </w:p>
    <w:p w:rsidR="005E2AFE" w:rsidRDefault="00D34DF7" w:rsidP="00754CA6">
      <w:pPr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SØKERS TILKYTNING TIL MISJONS</w:t>
      </w:r>
      <w:r w:rsidR="004502F3">
        <w:rPr>
          <w:rFonts w:ascii="Arial" w:hAnsi="Arial" w:cs="Arial"/>
          <w:b/>
          <w:sz w:val="18"/>
          <w:szCs w:val="18"/>
        </w:rPr>
        <w:t>KIRKEN NORGE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83821" w:rsidRPr="00F947E4" w:rsidTr="00F947E4">
        <w:tc>
          <w:tcPr>
            <w:tcW w:w="9211" w:type="dxa"/>
            <w:shd w:val="clear" w:color="auto" w:fill="auto"/>
          </w:tcPr>
          <w:p w:rsidR="00D83821" w:rsidRPr="00F947E4" w:rsidRDefault="00D83821" w:rsidP="00D838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3821" w:rsidRPr="00F947E4" w:rsidRDefault="00D83821" w:rsidP="00D838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3821" w:rsidRPr="00F947E4" w:rsidTr="00F947E4">
        <w:tc>
          <w:tcPr>
            <w:tcW w:w="9211" w:type="dxa"/>
            <w:shd w:val="clear" w:color="auto" w:fill="auto"/>
          </w:tcPr>
          <w:p w:rsidR="00D83821" w:rsidRPr="00F947E4" w:rsidRDefault="00D83821" w:rsidP="00D838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3821" w:rsidRPr="00F947E4" w:rsidRDefault="00D83821" w:rsidP="00D838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3821" w:rsidRPr="00F947E4" w:rsidTr="00F947E4">
        <w:tc>
          <w:tcPr>
            <w:tcW w:w="9211" w:type="dxa"/>
            <w:shd w:val="clear" w:color="auto" w:fill="auto"/>
          </w:tcPr>
          <w:p w:rsidR="00D83821" w:rsidRPr="00F947E4" w:rsidRDefault="00D83821" w:rsidP="00D838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3821" w:rsidRPr="00F947E4" w:rsidRDefault="00D83821" w:rsidP="00D838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3821" w:rsidRPr="00F947E4" w:rsidTr="00F947E4">
        <w:tc>
          <w:tcPr>
            <w:tcW w:w="9211" w:type="dxa"/>
            <w:shd w:val="clear" w:color="auto" w:fill="auto"/>
          </w:tcPr>
          <w:p w:rsidR="00D83821" w:rsidRPr="00F947E4" w:rsidRDefault="00D83821" w:rsidP="00D838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3821" w:rsidRPr="00F947E4" w:rsidRDefault="00D83821" w:rsidP="00D838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3821" w:rsidRDefault="00D83821" w:rsidP="00D83821">
      <w:pPr>
        <w:rPr>
          <w:rFonts w:ascii="Arial" w:hAnsi="Arial" w:cs="Arial"/>
          <w:b/>
          <w:sz w:val="18"/>
          <w:szCs w:val="18"/>
        </w:rPr>
      </w:pPr>
    </w:p>
    <w:p w:rsidR="00D80458" w:rsidRDefault="00D80458" w:rsidP="00D80458">
      <w:pPr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HVA DET SØKES OM STØTTE TIL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80458" w:rsidRPr="00F947E4" w:rsidTr="00F947E4">
        <w:tc>
          <w:tcPr>
            <w:tcW w:w="9211" w:type="dxa"/>
            <w:shd w:val="clear" w:color="auto" w:fill="auto"/>
          </w:tcPr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510F" w:rsidRPr="00F947E4" w:rsidTr="00F947E4">
        <w:tc>
          <w:tcPr>
            <w:tcW w:w="9211" w:type="dxa"/>
            <w:shd w:val="clear" w:color="auto" w:fill="auto"/>
          </w:tcPr>
          <w:p w:rsidR="001D510F" w:rsidRPr="00F947E4" w:rsidRDefault="001D510F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10F" w:rsidRPr="00F947E4" w:rsidRDefault="001D510F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510F" w:rsidRPr="00F947E4" w:rsidTr="00F947E4">
        <w:tc>
          <w:tcPr>
            <w:tcW w:w="9211" w:type="dxa"/>
            <w:shd w:val="clear" w:color="auto" w:fill="auto"/>
          </w:tcPr>
          <w:p w:rsidR="001D510F" w:rsidRPr="00F947E4" w:rsidRDefault="001D510F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510F" w:rsidRPr="00F947E4" w:rsidRDefault="001D510F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458" w:rsidRPr="00F947E4" w:rsidTr="00F947E4">
        <w:tc>
          <w:tcPr>
            <w:tcW w:w="9211" w:type="dxa"/>
            <w:shd w:val="clear" w:color="auto" w:fill="auto"/>
          </w:tcPr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458" w:rsidRPr="00F947E4" w:rsidTr="00F947E4">
        <w:tc>
          <w:tcPr>
            <w:tcW w:w="9211" w:type="dxa"/>
            <w:shd w:val="clear" w:color="auto" w:fill="auto"/>
          </w:tcPr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458" w:rsidRPr="00F947E4" w:rsidTr="00F947E4">
        <w:tc>
          <w:tcPr>
            <w:tcW w:w="9211" w:type="dxa"/>
            <w:shd w:val="clear" w:color="auto" w:fill="auto"/>
          </w:tcPr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0458" w:rsidRDefault="00D80458" w:rsidP="00D83821">
      <w:pPr>
        <w:rPr>
          <w:rFonts w:ascii="Arial" w:hAnsi="Arial" w:cs="Arial"/>
          <w:b/>
          <w:sz w:val="18"/>
          <w:szCs w:val="18"/>
        </w:rPr>
      </w:pPr>
    </w:p>
    <w:p w:rsidR="00D80458" w:rsidRDefault="00D80458" w:rsidP="00D80458">
      <w:pPr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UTGIFTER I TILKNYTNING TIL STUDIENE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80458" w:rsidRPr="00F947E4" w:rsidTr="00F947E4">
        <w:tc>
          <w:tcPr>
            <w:tcW w:w="9211" w:type="dxa"/>
            <w:shd w:val="clear" w:color="auto" w:fill="auto"/>
          </w:tcPr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7E4">
              <w:rPr>
                <w:rFonts w:ascii="Arial" w:hAnsi="Arial" w:cs="Arial"/>
                <w:b/>
                <w:sz w:val="18"/>
                <w:szCs w:val="18"/>
              </w:rPr>
              <w:t>Studie-/kursavgift:</w:t>
            </w:r>
          </w:p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458" w:rsidRPr="00F947E4" w:rsidTr="00F947E4">
        <w:tc>
          <w:tcPr>
            <w:tcW w:w="9211" w:type="dxa"/>
            <w:shd w:val="clear" w:color="auto" w:fill="auto"/>
          </w:tcPr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7E4">
              <w:rPr>
                <w:rFonts w:ascii="Arial" w:hAnsi="Arial" w:cs="Arial"/>
                <w:b/>
                <w:sz w:val="18"/>
                <w:szCs w:val="18"/>
              </w:rPr>
              <w:t>Oppholdsutgifter:</w:t>
            </w:r>
          </w:p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510F" w:rsidRPr="00F947E4" w:rsidTr="00F947E4">
        <w:tc>
          <w:tcPr>
            <w:tcW w:w="9211" w:type="dxa"/>
            <w:shd w:val="clear" w:color="auto" w:fill="auto"/>
          </w:tcPr>
          <w:p w:rsidR="001D510F" w:rsidRPr="00F947E4" w:rsidRDefault="001D510F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7E4">
              <w:rPr>
                <w:rFonts w:ascii="Arial" w:hAnsi="Arial" w:cs="Arial"/>
                <w:b/>
                <w:sz w:val="18"/>
                <w:szCs w:val="18"/>
              </w:rPr>
              <w:t>Reiseutgifter:</w:t>
            </w:r>
          </w:p>
          <w:p w:rsidR="001D510F" w:rsidRPr="00F947E4" w:rsidRDefault="001D510F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0458" w:rsidRPr="00F947E4" w:rsidTr="00F947E4">
        <w:tc>
          <w:tcPr>
            <w:tcW w:w="9211" w:type="dxa"/>
            <w:shd w:val="clear" w:color="auto" w:fill="auto"/>
          </w:tcPr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7E4">
              <w:rPr>
                <w:rFonts w:ascii="Arial" w:hAnsi="Arial" w:cs="Arial"/>
                <w:b/>
                <w:sz w:val="18"/>
                <w:szCs w:val="18"/>
              </w:rPr>
              <w:t>Beløp det søkes støtte for:</w:t>
            </w:r>
          </w:p>
          <w:p w:rsidR="00D80458" w:rsidRPr="00F947E4" w:rsidRDefault="00D80458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0458" w:rsidRPr="00517612" w:rsidRDefault="00D80458" w:rsidP="00D83821">
      <w:pPr>
        <w:rPr>
          <w:rFonts w:ascii="Arial" w:hAnsi="Arial" w:cs="Arial"/>
          <w:b/>
          <w:sz w:val="18"/>
          <w:szCs w:val="18"/>
        </w:rPr>
      </w:pPr>
    </w:p>
    <w:p w:rsidR="00556341" w:rsidRDefault="00556341" w:rsidP="00556341">
      <w:pPr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TO REFERANSER (navn, stilling, tlf., e-post)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556341" w:rsidRPr="00F947E4" w:rsidTr="00F947E4">
        <w:tc>
          <w:tcPr>
            <w:tcW w:w="9211" w:type="dxa"/>
            <w:shd w:val="clear" w:color="auto" w:fill="auto"/>
          </w:tcPr>
          <w:p w:rsidR="00556341" w:rsidRPr="00F947E4" w:rsidRDefault="00556341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341" w:rsidRPr="00F947E4" w:rsidRDefault="00556341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6341" w:rsidRPr="00F947E4" w:rsidTr="00F947E4">
        <w:tc>
          <w:tcPr>
            <w:tcW w:w="9211" w:type="dxa"/>
            <w:shd w:val="clear" w:color="auto" w:fill="auto"/>
          </w:tcPr>
          <w:p w:rsidR="00556341" w:rsidRPr="00F947E4" w:rsidRDefault="00556341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341" w:rsidRPr="00F947E4" w:rsidRDefault="00556341" w:rsidP="00487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81C60" w:rsidRDefault="00581C60">
      <w:pPr>
        <w:rPr>
          <w:rFonts w:ascii="Arial" w:hAnsi="Arial" w:cs="Arial"/>
          <w:sz w:val="18"/>
          <w:szCs w:val="18"/>
          <w:u w:val="single"/>
        </w:rPr>
      </w:pPr>
    </w:p>
    <w:p w:rsidR="00D80458" w:rsidRDefault="00D80458" w:rsidP="00D80458">
      <w:pPr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VEDLEGG</w:t>
      </w:r>
    </w:p>
    <w:p w:rsidR="00D80458" w:rsidRDefault="00D804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Følgende vedlegg må følge søknaden:</w:t>
      </w:r>
    </w:p>
    <w:p w:rsidR="00D80458" w:rsidRDefault="001D510F" w:rsidP="00D80458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80458">
        <w:rPr>
          <w:rFonts w:ascii="Arial" w:hAnsi="Arial" w:cs="Arial"/>
          <w:sz w:val="18"/>
          <w:szCs w:val="18"/>
        </w:rPr>
        <w:t>tudieplan for studiet</w:t>
      </w:r>
      <w:r>
        <w:rPr>
          <w:rFonts w:ascii="Arial" w:hAnsi="Arial" w:cs="Arial"/>
          <w:sz w:val="18"/>
          <w:szCs w:val="18"/>
        </w:rPr>
        <w:t xml:space="preserve"> (</w:t>
      </w:r>
      <w:r w:rsidR="00D80458">
        <w:rPr>
          <w:rFonts w:ascii="Arial" w:hAnsi="Arial" w:cs="Arial"/>
          <w:sz w:val="18"/>
          <w:szCs w:val="18"/>
        </w:rPr>
        <w:t xml:space="preserve">eller </w:t>
      </w:r>
      <w:r>
        <w:rPr>
          <w:rFonts w:ascii="Arial" w:hAnsi="Arial" w:cs="Arial"/>
          <w:sz w:val="18"/>
          <w:szCs w:val="18"/>
        </w:rPr>
        <w:t xml:space="preserve">studiekatalog, </w:t>
      </w:r>
      <w:r w:rsidR="00D80458">
        <w:rPr>
          <w:rFonts w:ascii="Arial" w:hAnsi="Arial" w:cs="Arial"/>
          <w:sz w:val="18"/>
          <w:szCs w:val="18"/>
        </w:rPr>
        <w:t>brosjyre for kurset, eller annen offisiell informasjon</w:t>
      </w:r>
      <w:r>
        <w:rPr>
          <w:rFonts w:ascii="Arial" w:hAnsi="Arial" w:cs="Arial"/>
          <w:sz w:val="18"/>
          <w:szCs w:val="18"/>
        </w:rPr>
        <w:t>)</w:t>
      </w:r>
    </w:p>
    <w:p w:rsidR="001D510F" w:rsidRDefault="001D510F" w:rsidP="00D80458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CV med oversikt over tidligere utdanning, yrkespraksis, verv i kirke og menighet mm.</w:t>
      </w:r>
    </w:p>
    <w:p w:rsidR="001D510F" w:rsidRDefault="001D510F" w:rsidP="00D80458">
      <w:pPr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Finansieringsplan for studiet</w:t>
      </w:r>
    </w:p>
    <w:p w:rsidR="00556341" w:rsidRDefault="00556341" w:rsidP="00556341">
      <w:pPr>
        <w:rPr>
          <w:rFonts w:ascii="Arial" w:hAnsi="Arial" w:cs="Arial"/>
          <w:sz w:val="18"/>
          <w:szCs w:val="18"/>
        </w:rPr>
      </w:pPr>
    </w:p>
    <w:p w:rsidR="00556341" w:rsidRDefault="00556341" w:rsidP="00556341">
      <w:pPr>
        <w:numPr>
          <w:ilvl w:val="0"/>
          <w:numId w:val="12"/>
        </w:numPr>
        <w:rPr>
          <w:rFonts w:ascii="Arial" w:hAnsi="Arial" w:cs="Arial"/>
          <w:b/>
          <w:sz w:val="18"/>
          <w:szCs w:val="18"/>
        </w:rPr>
      </w:pPr>
      <w:r w:rsidRPr="00517612">
        <w:rPr>
          <w:rFonts w:ascii="Arial" w:hAnsi="Arial" w:cs="Arial"/>
          <w:b/>
          <w:sz w:val="18"/>
          <w:szCs w:val="18"/>
        </w:rPr>
        <w:t>UNDERSKRIFT</w:t>
      </w:r>
    </w:p>
    <w:p w:rsidR="00556341" w:rsidRPr="00517612" w:rsidRDefault="00556341" w:rsidP="00556341">
      <w:pPr>
        <w:rPr>
          <w:rFonts w:ascii="Arial" w:hAnsi="Arial" w:cs="Arial"/>
          <w:b/>
          <w:sz w:val="18"/>
          <w:szCs w:val="18"/>
        </w:rPr>
      </w:pPr>
    </w:p>
    <w:p w:rsidR="00556341" w:rsidRPr="00517612" w:rsidRDefault="00556341" w:rsidP="00556341">
      <w:pPr>
        <w:rPr>
          <w:rFonts w:ascii="Arial" w:hAnsi="Arial" w:cs="Arial"/>
          <w:sz w:val="18"/>
          <w:szCs w:val="18"/>
          <w:u w:val="single"/>
        </w:rPr>
      </w:pPr>
      <w:r w:rsidRPr="00517612">
        <w:rPr>
          <w:rFonts w:ascii="Arial" w:hAnsi="Arial" w:cs="Arial"/>
          <w:sz w:val="18"/>
          <w:szCs w:val="18"/>
        </w:rPr>
        <w:lastRenderedPageBreak/>
        <w:t>Sted, dato:</w:t>
      </w:r>
      <w:r w:rsidRPr="00517612">
        <w:rPr>
          <w:rFonts w:ascii="Arial" w:hAnsi="Arial" w:cs="Arial"/>
          <w:sz w:val="18"/>
          <w:szCs w:val="18"/>
          <w:u w:val="single"/>
        </w:rPr>
        <w:tab/>
      </w:r>
      <w:r w:rsidRPr="00517612">
        <w:rPr>
          <w:rFonts w:ascii="Arial" w:hAnsi="Arial" w:cs="Arial"/>
          <w:sz w:val="18"/>
          <w:szCs w:val="18"/>
          <w:u w:val="single"/>
        </w:rPr>
        <w:tab/>
      </w:r>
      <w:r w:rsidRPr="00517612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Pr="00517612">
        <w:rPr>
          <w:rFonts w:ascii="Arial" w:hAnsi="Arial" w:cs="Arial"/>
          <w:sz w:val="18"/>
          <w:szCs w:val="18"/>
        </w:rPr>
        <w:t>Navn: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56341" w:rsidRDefault="00556341" w:rsidP="00556341">
      <w:pPr>
        <w:rPr>
          <w:rFonts w:ascii="Arial" w:hAnsi="Arial" w:cs="Arial"/>
          <w:sz w:val="18"/>
          <w:szCs w:val="18"/>
        </w:rPr>
      </w:pPr>
    </w:p>
    <w:p w:rsidR="00556341" w:rsidRPr="00D80458" w:rsidRDefault="00556341" w:rsidP="005563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Søknaden sendes til: </w:t>
      </w:r>
      <w:hyperlink r:id="rId7" w:history="1">
        <w:r w:rsidR="004502F3" w:rsidRPr="00C64E92">
          <w:rPr>
            <w:rStyle w:val="Hyperkobling"/>
            <w:rFonts w:ascii="Arial" w:hAnsi="Arial" w:cs="Arial"/>
            <w:sz w:val="18"/>
            <w:szCs w:val="18"/>
          </w:rPr>
          <w:t>post@ansgarskolen.no</w:t>
        </w:r>
      </w:hyperlink>
      <w:r w:rsidR="004502F3">
        <w:rPr>
          <w:rFonts w:ascii="Arial" w:hAnsi="Arial" w:cs="Arial"/>
          <w:sz w:val="18"/>
          <w:szCs w:val="18"/>
        </w:rPr>
        <w:t xml:space="preserve"> </w:t>
      </w:r>
    </w:p>
    <w:sectPr w:rsidR="00556341" w:rsidRPr="00D80458" w:rsidSect="00012AEF">
      <w:pgSz w:w="11907" w:h="16840" w:code="9"/>
      <w:pgMar w:top="851" w:right="1418" w:bottom="1134" w:left="1418" w:header="425" w:footer="709" w:gutter="0"/>
      <w:paperSrc w:firs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A1" w:rsidRDefault="00943CA1">
      <w:r>
        <w:separator/>
      </w:r>
    </w:p>
  </w:endnote>
  <w:endnote w:type="continuationSeparator" w:id="0">
    <w:p w:rsidR="00943CA1" w:rsidRDefault="009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A1" w:rsidRDefault="00943CA1">
      <w:r>
        <w:separator/>
      </w:r>
    </w:p>
  </w:footnote>
  <w:footnote w:type="continuationSeparator" w:id="0">
    <w:p w:rsidR="00943CA1" w:rsidRDefault="0094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9F"/>
    <w:multiLevelType w:val="hybridMultilevel"/>
    <w:tmpl w:val="E03E2D20"/>
    <w:lvl w:ilvl="0" w:tplc="16BC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B93679"/>
    <w:multiLevelType w:val="hybridMultilevel"/>
    <w:tmpl w:val="62C6D26E"/>
    <w:lvl w:ilvl="0" w:tplc="B71EA85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00419"/>
    <w:multiLevelType w:val="multilevel"/>
    <w:tmpl w:val="B0BE14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1086732"/>
    <w:multiLevelType w:val="singleLevel"/>
    <w:tmpl w:val="531CCF8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23B45981"/>
    <w:multiLevelType w:val="singleLevel"/>
    <w:tmpl w:val="FC5CDE3C"/>
    <w:lvl w:ilvl="0">
      <w:start w:val="1"/>
      <w:numFmt w:val="decimal"/>
      <w:lvlText w:val="1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242A249F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2B6957"/>
    <w:multiLevelType w:val="hybridMultilevel"/>
    <w:tmpl w:val="1AC69D2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24016B"/>
    <w:multiLevelType w:val="hybridMultilevel"/>
    <w:tmpl w:val="4B80F58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816973"/>
    <w:multiLevelType w:val="hybridMultilevel"/>
    <w:tmpl w:val="937C888C"/>
    <w:lvl w:ilvl="0" w:tplc="2AEAC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37836"/>
    <w:multiLevelType w:val="hybridMultilevel"/>
    <w:tmpl w:val="F97476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E54BA"/>
    <w:multiLevelType w:val="multilevel"/>
    <w:tmpl w:val="3E1C2D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60665B8"/>
    <w:multiLevelType w:val="hybridMultilevel"/>
    <w:tmpl w:val="DC541192"/>
    <w:lvl w:ilvl="0" w:tplc="7BF626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DE2271D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405731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5836FD"/>
    <w:multiLevelType w:val="singleLevel"/>
    <w:tmpl w:val="09A6812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4" w15:restartNumberingAfterBreak="0">
    <w:nsid w:val="6A1731A7"/>
    <w:multiLevelType w:val="hybridMultilevel"/>
    <w:tmpl w:val="95C8A342"/>
    <w:lvl w:ilvl="0" w:tplc="A3D0E9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71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5123CD"/>
    <w:multiLevelType w:val="hybridMultilevel"/>
    <w:tmpl w:val="42D8CA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834A6F"/>
    <w:multiLevelType w:val="multilevel"/>
    <w:tmpl w:val="45A41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106E87"/>
    <w:multiLevelType w:val="hybridMultilevel"/>
    <w:tmpl w:val="B060CB16"/>
    <w:lvl w:ilvl="0" w:tplc="23AE3B34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3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7"/>
  </w:num>
  <w:num w:numId="10">
    <w:abstractNumId w:val="7"/>
  </w:num>
  <w:num w:numId="11">
    <w:abstractNumId w:val="15"/>
  </w:num>
  <w:num w:numId="12">
    <w:abstractNumId w:val="14"/>
  </w:num>
  <w:num w:numId="13">
    <w:abstractNumId w:val="16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11"/>
    <w:rsid w:val="00012AEF"/>
    <w:rsid w:val="00017F39"/>
    <w:rsid w:val="00030DA6"/>
    <w:rsid w:val="000349F6"/>
    <w:rsid w:val="000435D8"/>
    <w:rsid w:val="00046694"/>
    <w:rsid w:val="00046B94"/>
    <w:rsid w:val="00117F48"/>
    <w:rsid w:val="00151B6A"/>
    <w:rsid w:val="001A7EB3"/>
    <w:rsid w:val="001B069B"/>
    <w:rsid w:val="001C62D8"/>
    <w:rsid w:val="001D510F"/>
    <w:rsid w:val="00266820"/>
    <w:rsid w:val="0027656A"/>
    <w:rsid w:val="00312579"/>
    <w:rsid w:val="00350DB7"/>
    <w:rsid w:val="004457A8"/>
    <w:rsid w:val="00446889"/>
    <w:rsid w:val="004502F3"/>
    <w:rsid w:val="0047726E"/>
    <w:rsid w:val="004879A8"/>
    <w:rsid w:val="0050035C"/>
    <w:rsid w:val="00517612"/>
    <w:rsid w:val="00556341"/>
    <w:rsid w:val="00567102"/>
    <w:rsid w:val="00573106"/>
    <w:rsid w:val="00581C60"/>
    <w:rsid w:val="005957A2"/>
    <w:rsid w:val="005A4EDD"/>
    <w:rsid w:val="005E2AFE"/>
    <w:rsid w:val="006F2A11"/>
    <w:rsid w:val="00741B23"/>
    <w:rsid w:val="00754CA6"/>
    <w:rsid w:val="00765EC5"/>
    <w:rsid w:val="00795D9C"/>
    <w:rsid w:val="007A04BA"/>
    <w:rsid w:val="007B662B"/>
    <w:rsid w:val="007F2A0D"/>
    <w:rsid w:val="00825EB6"/>
    <w:rsid w:val="008D10C9"/>
    <w:rsid w:val="00943CA1"/>
    <w:rsid w:val="00A352EC"/>
    <w:rsid w:val="00A50653"/>
    <w:rsid w:val="00B61B6D"/>
    <w:rsid w:val="00B801BB"/>
    <w:rsid w:val="00BB3CD4"/>
    <w:rsid w:val="00BF44D4"/>
    <w:rsid w:val="00C32D3F"/>
    <w:rsid w:val="00D057D3"/>
    <w:rsid w:val="00D116FD"/>
    <w:rsid w:val="00D34DF7"/>
    <w:rsid w:val="00D80458"/>
    <w:rsid w:val="00D83821"/>
    <w:rsid w:val="00DE1CC7"/>
    <w:rsid w:val="00E52A9D"/>
    <w:rsid w:val="00E6213E"/>
    <w:rsid w:val="00E93FB2"/>
    <w:rsid w:val="00E94F35"/>
    <w:rsid w:val="00ED5097"/>
    <w:rsid w:val="00EE1F2B"/>
    <w:rsid w:val="00EF55EB"/>
    <w:rsid w:val="00F07A84"/>
    <w:rsid w:val="00F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EEC53D"/>
  <w15:chartTrackingRefBased/>
  <w15:docId w15:val="{A4B575F3-260D-4D47-A349-E0C6D915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ind w:left="2124"/>
      <w:outlineLvl w:val="2"/>
    </w:pPr>
    <w:rPr>
      <w:b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pPr>
      <w:ind w:left="708"/>
    </w:pPr>
    <w:rPr>
      <w:sz w:val="22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kobling">
    <w:name w:val="Hyperlink"/>
    <w:rsid w:val="00581C60"/>
    <w:rPr>
      <w:color w:val="0000FF"/>
      <w:u w:val="single"/>
    </w:rPr>
  </w:style>
  <w:style w:type="table" w:styleId="Tabellrutenett">
    <w:name w:val="Table Grid"/>
    <w:basedOn w:val="Vanligtabell"/>
    <w:rsid w:val="00D83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ansgarskol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8012FC28</Template>
  <TotalTime>3</TotalTime>
  <Pages>2</Pages>
  <Words>149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opptak våren 2004</vt:lpstr>
    </vt:vector>
  </TitlesOfParts>
  <Company>Ansgarskolen</Company>
  <LinksUpToDate>false</LinksUpToDate>
  <CharactersWithSpaces>1210</CharactersWithSpaces>
  <SharedDoc>false</SharedDoc>
  <HLinks>
    <vt:vector size="6" baseType="variant"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mailto:post@ansgarskolen.no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våren 2004</dc:title>
  <dc:subject/>
  <dc:creator>Lars Egill Jensen</dc:creator>
  <cp:keywords/>
  <cp:lastModifiedBy>Thorkild Bruhn</cp:lastModifiedBy>
  <cp:revision>3</cp:revision>
  <cp:lastPrinted>2008-02-12T13:38:00Z</cp:lastPrinted>
  <dcterms:created xsi:type="dcterms:W3CDTF">2017-01-26T07:21:00Z</dcterms:created>
  <dcterms:modified xsi:type="dcterms:W3CDTF">2017-01-26T07:24:00Z</dcterms:modified>
</cp:coreProperties>
</file>